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6" w:type="pct"/>
        <w:tblInd w:w="-426" w:type="dxa"/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Diseño de tabla para el primer pago en efectivo de gastos menores"/>
      </w:tblPr>
      <w:tblGrid>
        <w:gridCol w:w="2978"/>
        <w:gridCol w:w="7542"/>
      </w:tblGrid>
      <w:tr w:rsidR="00ED56CE" w:rsidRPr="00305526" w:rsidTr="00981177">
        <w:trPr>
          <w:trHeight w:val="9130"/>
        </w:trPr>
        <w:tc>
          <w:tcPr>
            <w:tcW w:w="10520" w:type="dxa"/>
            <w:gridSpan w:val="2"/>
          </w:tcPr>
          <w:p w:rsidR="00A421E2" w:rsidRDefault="006E7C95" w:rsidP="006E7C95">
            <w:pPr>
              <w:ind w:left="0"/>
              <w:rPr>
                <w:b/>
                <w:color w:val="auto"/>
                <w:sz w:val="24"/>
                <w:szCs w:val="24"/>
              </w:rPr>
            </w:pPr>
            <w:r w:rsidRPr="00A421E2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C563A" w:rsidRPr="00A421E2" w:rsidRDefault="006E7C95" w:rsidP="006E7C95">
            <w:pPr>
              <w:ind w:left="0"/>
              <w:rPr>
                <w:b/>
                <w:color w:val="auto"/>
                <w:sz w:val="24"/>
                <w:szCs w:val="24"/>
              </w:rPr>
            </w:pPr>
            <w:r w:rsidRPr="00A421E2">
              <w:rPr>
                <w:b/>
                <w:color w:val="auto"/>
                <w:sz w:val="24"/>
                <w:szCs w:val="24"/>
              </w:rPr>
              <w:t xml:space="preserve"> </w:t>
            </w:r>
            <w:r w:rsidR="00CF2A8C" w:rsidRPr="00A421E2">
              <w:rPr>
                <w:b/>
                <w:color w:val="auto"/>
                <w:sz w:val="24"/>
                <w:szCs w:val="24"/>
              </w:rPr>
              <w:t>IGE / AMPA</w:t>
            </w:r>
            <w:r w:rsidR="00BC563A" w:rsidRPr="00A421E2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tbl>
            <w:tblPr>
              <w:tblW w:w="1093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para la descripción, el pagador, el destinatario y el autorizador"/>
            </w:tblPr>
            <w:tblGrid>
              <w:gridCol w:w="2686"/>
              <w:gridCol w:w="8248"/>
            </w:tblGrid>
            <w:tr w:rsidR="00A421E2" w:rsidRPr="00A421E2" w:rsidTr="00A421E2">
              <w:trPr>
                <w:trHeight w:val="434"/>
              </w:trPr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63A" w:rsidRPr="00A421E2" w:rsidRDefault="00BC563A" w:rsidP="00BC563A">
                  <w:pPr>
                    <w:pStyle w:val="Ttulo2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Nombre/ Izena</w:t>
                  </w:r>
                </w:p>
              </w:tc>
              <w:tc>
                <w:tcPr>
                  <w:tcW w:w="8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563A" w:rsidRPr="00A421E2" w:rsidRDefault="00BC563A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63A" w:rsidRPr="00A421E2" w:rsidRDefault="00CF2A8C" w:rsidP="00BC563A">
                  <w:pPr>
                    <w:pStyle w:val="Ttulo2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C563A" w:rsidRPr="00A421E2" w:rsidRDefault="00BC563A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63A" w:rsidRPr="00A421E2" w:rsidRDefault="00CF2A8C" w:rsidP="00BC563A">
                  <w:pPr>
                    <w:pStyle w:val="Ttulo2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IFK / CIF</w:t>
                  </w:r>
                </w:p>
              </w:tc>
              <w:tc>
                <w:tcPr>
                  <w:tcW w:w="8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C563A" w:rsidRPr="00A421E2" w:rsidRDefault="006F60D7" w:rsidP="00BC563A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</w:t>
                  </w:r>
                  <w:proofErr w:type="spellStart"/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Erregistro</w:t>
                  </w:r>
                  <w:proofErr w:type="spellEnd"/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zk</w:t>
                  </w:r>
                  <w:proofErr w:type="spellEnd"/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/ Registro nº</w:t>
                  </w:r>
                </w:p>
              </w:tc>
            </w:tr>
          </w:tbl>
          <w:p w:rsidR="00FF1C66" w:rsidRPr="00A421E2" w:rsidRDefault="00FF1C66" w:rsidP="00BC563A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C01BCB" w:rsidRPr="00C01BCB" w:rsidRDefault="00C01BCB" w:rsidP="00BC563A">
            <w:pPr>
              <w:rPr>
                <w:color w:val="auto"/>
                <w:sz w:val="24"/>
                <w:szCs w:val="28"/>
              </w:rPr>
            </w:pPr>
            <w:r w:rsidRPr="00C01BCB">
              <w:rPr>
                <w:color w:val="auto"/>
                <w:sz w:val="24"/>
                <w:szCs w:val="28"/>
              </w:rPr>
              <w:t xml:space="preserve">      </w:t>
            </w:r>
            <w:proofErr w:type="spellStart"/>
            <w:r w:rsidRPr="00C01BCB">
              <w:rPr>
                <w:b/>
                <w:color w:val="auto"/>
                <w:sz w:val="24"/>
                <w:szCs w:val="28"/>
              </w:rPr>
              <w:t>What’sApp</w:t>
            </w:r>
            <w:proofErr w:type="spellEnd"/>
            <w:r w:rsidRPr="00C01BCB">
              <w:rPr>
                <w:b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C01BCB">
              <w:rPr>
                <w:b/>
                <w:color w:val="auto"/>
                <w:sz w:val="24"/>
                <w:szCs w:val="28"/>
              </w:rPr>
              <w:t>zenbakia</w:t>
            </w:r>
            <w:proofErr w:type="spellEnd"/>
            <w:r w:rsidRPr="00C01BCB">
              <w:rPr>
                <w:color w:val="auto"/>
                <w:sz w:val="24"/>
                <w:szCs w:val="28"/>
              </w:rPr>
              <w:t>:</w:t>
            </w:r>
            <w:r>
              <w:rPr>
                <w:color w:val="auto"/>
                <w:sz w:val="24"/>
                <w:szCs w:val="28"/>
              </w:rPr>
              <w:t>___________________</w:t>
            </w:r>
          </w:p>
          <w:p w:rsidR="00C01BCB" w:rsidRPr="00C01BCB" w:rsidRDefault="00C01BCB" w:rsidP="00BC563A">
            <w:pPr>
              <w:rPr>
                <w:color w:val="auto"/>
                <w:sz w:val="28"/>
                <w:szCs w:val="28"/>
                <w:u w:val="single"/>
              </w:rPr>
            </w:pPr>
          </w:p>
          <w:p w:rsidR="00BC563A" w:rsidRPr="00A421E2" w:rsidRDefault="00CF2A8C" w:rsidP="00BC563A">
            <w:pPr>
              <w:rPr>
                <w:b/>
                <w:color w:val="auto"/>
                <w:sz w:val="28"/>
                <w:szCs w:val="28"/>
                <w:u w:val="single"/>
              </w:rPr>
            </w:pPr>
            <w:r w:rsidRPr="00A421E2">
              <w:rPr>
                <w:b/>
                <w:color w:val="auto"/>
                <w:sz w:val="28"/>
                <w:szCs w:val="28"/>
                <w:u w:val="single"/>
              </w:rPr>
              <w:t>ZUZENDARITZA TALDEA</w:t>
            </w:r>
          </w:p>
          <w:tbl>
            <w:tblPr>
              <w:tblW w:w="1941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para la descripción, el pagador, el destinatario y el autorizador"/>
            </w:tblPr>
            <w:tblGrid>
              <w:gridCol w:w="20"/>
              <w:gridCol w:w="2823"/>
              <w:gridCol w:w="8563"/>
              <w:gridCol w:w="7918"/>
              <w:gridCol w:w="94"/>
            </w:tblGrid>
            <w:tr w:rsidR="00A421E2" w:rsidRPr="00A421E2" w:rsidTr="00836E87">
              <w:trPr>
                <w:trHeight w:val="393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60D7" w:rsidRPr="00A421E2" w:rsidRDefault="006F60D7" w:rsidP="006F60D7">
                  <w:pPr>
                    <w:pStyle w:val="Ttulo2"/>
                    <w:ind w:left="0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Batzordeburua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Presidencia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FC" w:rsidRPr="00A421E2" w:rsidRDefault="002E1BFC" w:rsidP="002E1BFC">
                  <w:pPr>
                    <w:spacing w:before="0" w:line="276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0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F07ACF">
                  <w:p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396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0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409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Tlf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A421E2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80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 xml:space="preserve"> NAN/ DNI:</w:t>
                  </w:r>
                </w:p>
              </w:tc>
            </w:tr>
            <w:tr w:rsidR="00A421E2" w:rsidRPr="00A421E2" w:rsidTr="00836E87">
              <w:trPr>
                <w:trHeight w:val="96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60D7" w:rsidRPr="00A421E2" w:rsidRDefault="006F60D7" w:rsidP="0025331D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</w:t>
                  </w: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Buruordetza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Vicepresidencia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0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E8311B">
                  <w:pPr>
                    <w:pStyle w:val="Ttulo2"/>
                    <w:ind w:left="-157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Tlf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A421E2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836E87">
              <w:trPr>
                <w:gridAfter w:val="1"/>
                <w:wAfter w:w="94" w:type="dxa"/>
                <w:trHeight w:val="64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6F60D7" w:rsidRPr="00A421E2" w:rsidRDefault="00836E87" w:rsidP="00836E87">
                  <w:pPr>
                    <w:pStyle w:val="Ttulo2"/>
                    <w:ind w:left="0" w:right="-5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         </w:t>
                  </w:r>
                  <w:r w:rsidR="006F60D7" w:rsidRPr="00A421E2">
                    <w:rPr>
                      <w:color w:val="auto"/>
                      <w:sz w:val="20"/>
                      <w:szCs w:val="20"/>
                    </w:rPr>
                    <w:t>Idazkaritza/ Secretaría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e-m</w:t>
                  </w:r>
                  <w:bookmarkStart w:id="0" w:name="_GoBack"/>
                  <w:bookmarkEnd w:id="0"/>
                  <w:r w:rsidRPr="00A421E2">
                    <w:rPr>
                      <w:color w:val="auto"/>
                      <w:sz w:val="20"/>
                      <w:szCs w:val="20"/>
                    </w:rPr>
                    <w:t>ail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E8311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Tlf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A421E2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836E87">
              <w:trPr>
                <w:gridAfter w:val="1"/>
                <w:wAfter w:w="94" w:type="dxa"/>
                <w:trHeight w:val="64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Diruzaintza/ Tesorería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25331D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Tlf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A421E2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2" w:type="dxa"/>
                <w:trHeight w:val="924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C272A0">
                  <w:pPr>
                    <w:ind w:left="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193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C272A0">
                  <w:pPr>
                    <w:ind w:left="0"/>
                    <w:rPr>
                      <w:b/>
                      <w:color w:val="auto"/>
                    </w:rPr>
                  </w:pPr>
                  <w:r w:rsidRPr="00A421E2">
                    <w:rPr>
                      <w:b/>
                      <w:color w:val="auto"/>
                    </w:rPr>
                    <w:t xml:space="preserve">  </w:t>
                  </w:r>
                </w:p>
                <w:p w:rsidR="006F60D7" w:rsidRPr="00A421E2" w:rsidRDefault="006F60D7" w:rsidP="00C272A0">
                  <w:pPr>
                    <w:ind w:left="0"/>
                    <w:rPr>
                      <w:b/>
                      <w:color w:val="auto"/>
                    </w:rPr>
                  </w:pPr>
                </w:p>
                <w:p w:rsidR="006F60D7" w:rsidRPr="00A421E2" w:rsidRDefault="006F60D7" w:rsidP="00C272A0">
                  <w:pPr>
                    <w:ind w:left="0"/>
                    <w:rPr>
                      <w:b/>
                      <w:color w:val="auto"/>
                    </w:rPr>
                  </w:pPr>
                </w:p>
                <w:p w:rsidR="006F60D7" w:rsidRPr="00A421E2" w:rsidRDefault="00A77C7B" w:rsidP="00A77C7B">
                  <w:pPr>
                    <w:ind w:left="0"/>
                    <w:rPr>
                      <w:rFonts w:asciiTheme="majorHAnsi" w:hAnsiTheme="majorHAnsi" w:cstheme="majorHAnsi"/>
                      <w:b/>
                      <w:color w:val="auto"/>
                      <w:sz w:val="24"/>
                      <w:szCs w:val="24"/>
                    </w:rPr>
                  </w:pPr>
                  <w:r w:rsidRPr="00A421E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A421E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>Batzordekideak</w:t>
                  </w:r>
                  <w:proofErr w:type="spellEnd"/>
                  <w:r w:rsidRPr="00A421E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>/ Vocales:</w:t>
                  </w: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25331D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Izena/ Nombre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2E1BFC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25331D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Izena/ Nombre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2E1BFC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FF1C66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Izena/ Nombre 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2E1BFC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FF1C66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FF1C66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Izena/ Nombre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2E1BFC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FF1C66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2" w:type="dxa"/>
                <w:trHeight w:val="2297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7B" w:rsidRPr="00A421E2" w:rsidRDefault="00A77C7B" w:rsidP="00A77C7B">
                  <w:pPr>
                    <w:ind w:left="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193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7B" w:rsidRPr="00A421E2" w:rsidRDefault="00A77C7B" w:rsidP="00A77C7B">
                  <w:pPr>
                    <w:ind w:left="0"/>
                    <w:rPr>
                      <w:b/>
                      <w:color w:val="auto"/>
                    </w:rPr>
                  </w:pPr>
                  <w:r w:rsidRPr="00A421E2">
                    <w:rPr>
                      <w:b/>
                      <w:color w:val="auto"/>
                    </w:rPr>
                    <w:t xml:space="preserve">  </w:t>
                  </w:r>
                </w:p>
                <w:p w:rsidR="00A77C7B" w:rsidRPr="00A421E2" w:rsidRDefault="00A77C7B" w:rsidP="00A77C7B">
                  <w:pPr>
                    <w:ind w:left="0"/>
                    <w:rPr>
                      <w:b/>
                      <w:color w:val="auto"/>
                    </w:rPr>
                  </w:pPr>
                </w:p>
                <w:p w:rsidR="00A77C7B" w:rsidRPr="00A421E2" w:rsidRDefault="00A77C7B" w:rsidP="00A77C7B">
                  <w:pPr>
                    <w:ind w:left="0"/>
                    <w:rPr>
                      <w:b/>
                      <w:color w:val="auto"/>
                    </w:rPr>
                  </w:pPr>
                </w:p>
                <w:p w:rsidR="00A77C7B" w:rsidRPr="00A421E2" w:rsidRDefault="00A77C7B" w:rsidP="00A77C7B">
                  <w:pPr>
                    <w:ind w:left="0"/>
                    <w:rPr>
                      <w:b/>
                      <w:color w:val="auto"/>
                    </w:rPr>
                  </w:pPr>
                  <w:proofErr w:type="spellStart"/>
                  <w:r w:rsidRPr="00A421E2">
                    <w:rPr>
                      <w:b/>
                      <w:color w:val="auto"/>
                    </w:rPr>
                    <w:t>IGEko</w:t>
                  </w:r>
                  <w:proofErr w:type="spellEnd"/>
                  <w:r w:rsidRPr="00A421E2">
                    <w:rPr>
                      <w:b/>
                      <w:color w:val="auto"/>
                    </w:rPr>
                    <w:t xml:space="preserve"> </w:t>
                  </w:r>
                  <w:proofErr w:type="spellStart"/>
                  <w:r w:rsidRPr="00A421E2">
                    <w:rPr>
                      <w:b/>
                      <w:color w:val="auto"/>
                    </w:rPr>
                    <w:t>ordezkaria</w:t>
                  </w:r>
                  <w:proofErr w:type="spellEnd"/>
                  <w:r w:rsidRPr="00A421E2">
                    <w:rPr>
                      <w:b/>
                      <w:color w:val="auto"/>
                    </w:rPr>
                    <w:t xml:space="preserve"> Eskola </w:t>
                  </w:r>
                  <w:proofErr w:type="spellStart"/>
                  <w:r w:rsidRPr="00A421E2">
                    <w:rPr>
                      <w:b/>
                      <w:color w:val="auto"/>
                    </w:rPr>
                    <w:t>Kontseiluan</w:t>
                  </w:r>
                  <w:proofErr w:type="spellEnd"/>
                  <w:r w:rsidRPr="00A421E2">
                    <w:rPr>
                      <w:b/>
                      <w:color w:val="auto"/>
                    </w:rPr>
                    <w:t xml:space="preserve"> / Representante de la AMPA en el Consejo Escolar:</w:t>
                  </w:r>
                </w:p>
                <w:tbl>
                  <w:tblPr>
                    <w:tblW w:w="10838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1"/>
                    <w:gridCol w:w="7987"/>
                  </w:tblGrid>
                  <w:tr w:rsidR="00A421E2" w:rsidRPr="00A421E2" w:rsidTr="00A421E2">
                    <w:trPr>
                      <w:trHeight w:val="434"/>
                    </w:trPr>
                    <w:tc>
                      <w:tcPr>
                        <w:tcW w:w="2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C7B" w:rsidRPr="00A421E2" w:rsidRDefault="00A77C7B" w:rsidP="00A77C7B">
                        <w:pPr>
                          <w:pStyle w:val="Ttulo2"/>
                          <w:ind w:left="-299" w:right="-5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A421E2">
                          <w:rPr>
                            <w:color w:val="auto"/>
                            <w:sz w:val="20"/>
                            <w:szCs w:val="20"/>
                          </w:rPr>
                          <w:t>Izena/ Nombre:</w:t>
                        </w:r>
                      </w:p>
                    </w:tc>
                    <w:tc>
                      <w:tcPr>
                        <w:tcW w:w="79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77C7B" w:rsidRPr="00A421E2" w:rsidRDefault="009A20B7" w:rsidP="00A77C7B">
                        <w:pPr>
                          <w:ind w:left="0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 xml:space="preserve">                                                                                 </w:t>
                        </w:r>
                        <w:r w:rsidRPr="00A421E2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NAN/ DNI:</w:t>
                        </w:r>
                      </w:p>
                    </w:tc>
                  </w:tr>
                </w:tbl>
                <w:p w:rsidR="00A77C7B" w:rsidRPr="00A421E2" w:rsidRDefault="00A77C7B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  <w:p w:rsidR="00A77C7B" w:rsidRPr="00A421E2" w:rsidRDefault="00A77C7B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  <w:p w:rsidR="00A77C7B" w:rsidRPr="00A421E2" w:rsidRDefault="00A77C7B" w:rsidP="00A77C7B">
                  <w:pPr>
                    <w:ind w:left="0"/>
                    <w:rPr>
                      <w:rFonts w:cstheme="minorHAnsi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99"/>
              <w:tblOverlap w:val="never"/>
              <w:tblW w:w="1017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para la descripción, el pagador, el destinatario y el autorizador"/>
            </w:tblPr>
            <w:tblGrid>
              <w:gridCol w:w="2396"/>
              <w:gridCol w:w="7775"/>
            </w:tblGrid>
            <w:tr w:rsidR="00A421E2" w:rsidRPr="00A421E2" w:rsidTr="00A421E2">
              <w:trPr>
                <w:trHeight w:val="74"/>
              </w:trPr>
              <w:tc>
                <w:tcPr>
                  <w:tcW w:w="10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7B" w:rsidRPr="00A421E2" w:rsidRDefault="00A77C7B" w:rsidP="00A77C7B">
                  <w:pPr>
                    <w:ind w:left="0"/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</w:pPr>
                </w:p>
                <w:p w:rsidR="00981177" w:rsidRDefault="00981177" w:rsidP="00222DCB">
                  <w:pPr>
                    <w:jc w:val="center"/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</w:pPr>
                </w:p>
                <w:p w:rsidR="00A77C7B" w:rsidRPr="00A421E2" w:rsidRDefault="009A20B7" w:rsidP="009A20B7">
                  <w:pPr>
                    <w:jc w:val="center"/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  <w:t>Bolondresak</w:t>
                  </w:r>
                  <w:proofErr w:type="spellEnd"/>
                  <w:r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  <w:t xml:space="preserve"> / Personas voluntarias</w:t>
                  </w:r>
                </w:p>
              </w:tc>
            </w:tr>
            <w:tr w:rsidR="00A421E2" w:rsidRPr="00A421E2" w:rsidTr="00A421E2">
              <w:trPr>
                <w:trHeight w:val="191"/>
              </w:trPr>
              <w:tc>
                <w:tcPr>
                  <w:tcW w:w="10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2DCB" w:rsidRPr="00A421E2" w:rsidRDefault="00222DCB" w:rsidP="00A77C7B">
                  <w:pPr>
                    <w:ind w:left="0"/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868"/>
              </w:trPr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2DCB" w:rsidRPr="00A421E2" w:rsidRDefault="00222DCB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222DCB" w:rsidRPr="00A421E2" w:rsidRDefault="00222DCB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Izena/ Nombre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3B64E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noProof/>
                      <w:color w:val="auto"/>
                      <w:sz w:val="20"/>
                      <w:szCs w:val="20"/>
                      <w:lang w:eastAsia="es-E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 wp14:anchorId="725BB622" wp14:editId="4367186F">
                            <wp:simplePos x="0" y="0"/>
                            <wp:positionH relativeFrom="column">
                              <wp:posOffset>2648585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923925" cy="466725"/>
                            <wp:effectExtent l="0" t="0" r="9525" b="9525"/>
                            <wp:wrapNone/>
                            <wp:docPr id="21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392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21E2" w:rsidRDefault="00A421E2">
                                        <w:r w:rsidRPr="00A421E2">
                                          <w:rPr>
                                            <w:b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NAN/ DNI: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margin-left:208.55pt;margin-top:19.8pt;width:72.75pt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" stroked="f">
                            <v:textbox>
                              <w:txbxContent>
                                <w:p w:rsidR="00A421E2" w:rsidRDefault="00A421E2">
                                  <w:r w:rsidRPr="00A421E2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NAN/ DNI: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4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Izena/ Nombre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</w:t>
                  </w:r>
                </w:p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4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Izena/ Nombre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58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Izena/ Nombre 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4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Izena/ Nombre 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4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Izena/ Nombre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27"/>
              <w:tblOverlap w:val="never"/>
              <w:tblW w:w="100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4"/>
              <w:gridCol w:w="7775"/>
            </w:tblGrid>
            <w:tr w:rsidR="00A421E2" w:rsidRPr="00A421E2" w:rsidTr="00A421E2">
              <w:trPr>
                <w:trHeight w:val="658"/>
              </w:trPr>
              <w:tc>
                <w:tcPr>
                  <w:tcW w:w="2274" w:type="dxa"/>
                </w:tcPr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Izena/ Nombre </w:t>
                  </w:r>
                </w:p>
              </w:tc>
              <w:tc>
                <w:tcPr>
                  <w:tcW w:w="7775" w:type="dxa"/>
                  <w:tcBorders>
                    <w:bottom w:val="single" w:sz="4" w:space="0" w:color="auto"/>
                  </w:tcBorders>
                </w:tcPr>
                <w:p w:rsidR="00222DCB" w:rsidRPr="00A421E2" w:rsidRDefault="00222DCB" w:rsidP="00222DC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  <w:p w:rsidR="00222DCB" w:rsidRPr="00A421E2" w:rsidRDefault="00222DCB" w:rsidP="00222DC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274" w:type="dxa"/>
                </w:tcPr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CB" w:rsidRPr="00A421E2" w:rsidRDefault="00222DCB" w:rsidP="00222DC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44"/>
              </w:trPr>
              <w:tc>
                <w:tcPr>
                  <w:tcW w:w="2274" w:type="dxa"/>
                </w:tcPr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Izena/ Nombre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CB" w:rsidRPr="00A421E2" w:rsidRDefault="00222DCB" w:rsidP="00222DC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  <w:p w:rsidR="00222DCB" w:rsidRPr="00A421E2" w:rsidRDefault="00222DCB" w:rsidP="00222DC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274" w:type="dxa"/>
                </w:tcPr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CB" w:rsidRPr="00A421E2" w:rsidRDefault="00222DCB" w:rsidP="00222DC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D56CE" w:rsidRPr="00A421E2" w:rsidRDefault="00ED56CE" w:rsidP="00BC563A">
            <w:pPr>
              <w:ind w:left="0"/>
              <w:rPr>
                <w:color w:val="auto"/>
              </w:rPr>
            </w:pPr>
          </w:p>
        </w:tc>
      </w:tr>
      <w:tr w:rsidR="00981177" w:rsidRPr="00305526" w:rsidTr="00981177">
        <w:trPr>
          <w:gridAfter w:val="1"/>
          <w:wAfter w:w="7542" w:type="dxa"/>
          <w:trHeight w:val="533"/>
        </w:trPr>
        <w:tc>
          <w:tcPr>
            <w:tcW w:w="2978" w:type="dxa"/>
          </w:tcPr>
          <w:p w:rsidR="00981177" w:rsidRPr="00A421E2" w:rsidRDefault="00981177" w:rsidP="00BC563A">
            <w:pPr>
              <w:ind w:left="0"/>
              <w:rPr>
                <w:b/>
                <w:color w:val="auto"/>
              </w:rPr>
            </w:pPr>
          </w:p>
        </w:tc>
      </w:tr>
      <w:tr w:rsidR="00BC563A" w:rsidRPr="00305526" w:rsidTr="00981177">
        <w:trPr>
          <w:trHeight w:val="80"/>
        </w:trPr>
        <w:tc>
          <w:tcPr>
            <w:tcW w:w="10520" w:type="dxa"/>
            <w:gridSpan w:val="2"/>
          </w:tcPr>
          <w:p w:rsidR="00BC563A" w:rsidRPr="00A421E2" w:rsidRDefault="00BC563A" w:rsidP="00BC563A">
            <w:pPr>
              <w:ind w:left="0"/>
              <w:rPr>
                <w:b/>
                <w:color w:val="auto"/>
              </w:rPr>
            </w:pPr>
          </w:p>
        </w:tc>
      </w:tr>
    </w:tbl>
    <w:p w:rsidR="00957B11" w:rsidRPr="00A77C7B" w:rsidRDefault="00957B11" w:rsidP="00A421E2">
      <w:pPr>
        <w:tabs>
          <w:tab w:val="left" w:pos="5790"/>
        </w:tabs>
        <w:ind w:left="0"/>
      </w:pPr>
    </w:p>
    <w:sectPr w:rsidR="00957B11" w:rsidRPr="00A77C7B" w:rsidSect="00464F50">
      <w:headerReference w:type="default" r:id="rId8"/>
      <w:footerReference w:type="default" r:id="rId9"/>
      <w:headerReference w:type="first" r:id="rId10"/>
      <w:pgSz w:w="11906" w:h="16838" w:code="9"/>
      <w:pgMar w:top="284" w:right="707" w:bottom="284" w:left="1134" w:header="510" w:footer="1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ED" w:rsidRDefault="003218ED">
      <w:r>
        <w:separator/>
      </w:r>
    </w:p>
    <w:p w:rsidR="003218ED" w:rsidRDefault="003218ED"/>
  </w:endnote>
  <w:endnote w:type="continuationSeparator" w:id="0">
    <w:p w:rsidR="003218ED" w:rsidRDefault="003218ED">
      <w:r>
        <w:continuationSeparator/>
      </w:r>
    </w:p>
    <w:p w:rsidR="003218ED" w:rsidRDefault="00321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77" w:rsidRPr="00981177" w:rsidRDefault="0023420A" w:rsidP="0023420A">
    <w:pPr>
      <w:pStyle w:val="Default"/>
      <w:ind w:left="57"/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</w:pPr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“En nombre de la Federación tratamos la información que nos facilita con el fin de prestarles el servicio solicitado y realizar la facturación del mismo.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</w:t>
    </w:r>
    <w:proofErr w:type="spellStart"/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Bige</w:t>
    </w:r>
    <w:proofErr w:type="spellEnd"/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 Gurasoen Elkartea</w:t>
    </w:r>
    <w:r w:rsidRPr="00981177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 </w:t>
    </w:r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estamos tratando sus datos personales por tanto tiene derecho a acceder a sus datos personales, rectificar los datos inexactos o solicitar su supresión cuando los datos ya no sean necesarios. </w:t>
    </w:r>
  </w:p>
  <w:p w:rsidR="00981177" w:rsidRPr="00981177" w:rsidRDefault="0023420A" w:rsidP="00981177">
    <w:pPr>
      <w:pStyle w:val="Default"/>
      <w:ind w:left="57"/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</w:pPr>
    <w:proofErr w:type="spellStart"/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Bige</w:t>
    </w:r>
    <w:proofErr w:type="spellEnd"/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 Gurasoen Elkartea</w:t>
    </w:r>
    <w:r w:rsidRPr="00981177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 </w:t>
    </w:r>
    <w:r w:rsidR="0089142A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– IFK/CIF: V48157242</w:t>
    </w:r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: C/Ronda</w:t>
    </w:r>
    <w:r w:rsidR="0089142A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 Kalea </w:t>
    </w:r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27, 1º </w:t>
    </w:r>
    <w:proofErr w:type="spellStart"/>
    <w:r w:rsidR="0089142A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Ezk</w:t>
    </w:r>
    <w:proofErr w:type="spellEnd"/>
    <w:r w:rsidR="0089142A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/</w:t>
    </w:r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Izq. 48005 Bilbao (Bizkaia).   </w:t>
    </w:r>
  </w:p>
  <w:p w:rsidR="00981177" w:rsidRPr="00981177" w:rsidRDefault="00981177" w:rsidP="00981177">
    <w:pPr>
      <w:pStyle w:val="Default"/>
      <w:ind w:left="57"/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</w:pPr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Izaera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Pertsonaleko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Datuak Babesteko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Araudi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Orokorraren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xedera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harreman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honetan dauden izaera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pertsonaleko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datuak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Bige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Gurasoen Elkartea – en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daudela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helburu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administratibotarako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jakinarazten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dizugu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. </w:t>
    </w:r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Datu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pertsonalak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erabiltzeko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legitimazioa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:</w:t>
    </w:r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Zure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datu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tratatzen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ditugu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zeuk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emandako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onespenean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oinarrituz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. </w:t>
    </w:r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Datu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pertsonalak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gordetzeko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epea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: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Zure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datu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gordeko ditugu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erabiltzaile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edo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bezero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zaren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bitartean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.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Eskubideak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: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Edozein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erabiltzailek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dauka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bere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datu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irispidean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izatea,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zuzentzea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ezereztea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horien tratamendua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mugatzea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aurkaratzea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edo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datuok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transferitzea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eskatzeko eskubidea. Horretarako, zer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eskubide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baliatu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nahi duen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adieraziz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atal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honen hasieran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adierazitako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helbideetara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.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Azkenik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erabiltzaileek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eskubidea dute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kontrol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agintaritzaren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aurrean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erreklamazioa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aurkezteko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datu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babesari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dagokionez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beren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eskubideak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urratuak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izan direla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uste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badute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.</w:t>
    </w:r>
  </w:p>
  <w:p w:rsidR="00981177" w:rsidRPr="0023420A" w:rsidRDefault="00981177" w:rsidP="0023420A">
    <w:pPr>
      <w:pStyle w:val="Default"/>
      <w:ind w:left="57"/>
      <w:rPr>
        <w:rFonts w:ascii="Calibri" w:hAnsi="Calibri"/>
        <w:i/>
        <w:iCs/>
        <w:sz w:val="14"/>
        <w:szCs w:val="14"/>
      </w:rPr>
    </w:pPr>
  </w:p>
  <w:p w:rsidR="006E7C95" w:rsidRPr="006E7C95" w:rsidRDefault="006E7C95" w:rsidP="006E7C95">
    <w:pPr>
      <w:pStyle w:val="Default"/>
      <w:ind w:left="142"/>
      <w:jc w:val="both"/>
      <w:rPr>
        <w:rFonts w:asciiTheme="minorHAnsi" w:hAnsiTheme="minorHAnsi" w:cstheme="minorHAnsi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ED" w:rsidRDefault="003218ED">
      <w:r>
        <w:separator/>
      </w:r>
    </w:p>
    <w:p w:rsidR="003218ED" w:rsidRDefault="003218ED"/>
  </w:footnote>
  <w:footnote w:type="continuationSeparator" w:id="0">
    <w:p w:rsidR="003218ED" w:rsidRDefault="003218ED">
      <w:r>
        <w:continuationSeparator/>
      </w:r>
    </w:p>
    <w:p w:rsidR="003218ED" w:rsidRDefault="003218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7F" w:rsidRDefault="00C46D7F" w:rsidP="00C46D7F">
    <w:pPr>
      <w:pStyle w:val="Encabezado"/>
      <w:jc w:val="center"/>
      <w:rPr>
        <w:b/>
      </w:rPr>
    </w:pPr>
    <w:r w:rsidRPr="00C46D7F">
      <w:rPr>
        <w:b/>
        <w:noProof/>
        <w:lang w:eastAsia="es-ES"/>
      </w:rPr>
      <w:drawing>
        <wp:anchor distT="0" distB="0" distL="114300" distR="114300" simplePos="0" relativeHeight="251666432" behindDoc="0" locked="0" layoutInCell="1" allowOverlap="1" wp14:anchorId="1997C516" wp14:editId="6E70A419">
          <wp:simplePos x="0" y="0"/>
          <wp:positionH relativeFrom="column">
            <wp:posOffset>89535</wp:posOffset>
          </wp:positionH>
          <wp:positionV relativeFrom="paragraph">
            <wp:posOffset>-314325</wp:posOffset>
          </wp:positionV>
          <wp:extent cx="1295400" cy="915255"/>
          <wp:effectExtent l="0" t="0" r="0" b="0"/>
          <wp:wrapNone/>
          <wp:docPr id="5" name="Imagen 5" descr="T:\BIGE\COMUNICACIÓN\Logos\BIGE BERRIA UZTAILA 19\Logo BIGE 2019 (RGB Pantallas)\Estandar PNG-RGB\FONDO ARGIEKIN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IGE\COMUNICACIÓN\Logos\BIGE BERRIA UZTAILA 19\Logo BIGE 2019 (RGB Pantallas)\Estandar PNG-RGB\FONDO ARGIEKIN\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HOJA DE DATOS CURSO 2019/2020</w:t>
    </w:r>
  </w:p>
  <w:p w:rsidR="00C46D7F" w:rsidRDefault="00C46D7F" w:rsidP="00C46D7F">
    <w:pPr>
      <w:pStyle w:val="Encabezado"/>
      <w:jc w:val="center"/>
      <w:rPr>
        <w:b/>
      </w:rPr>
    </w:pPr>
    <w:r>
      <w:rPr>
        <w:b/>
      </w:rPr>
      <w:t>20</w:t>
    </w:r>
    <w:r w:rsidR="00652222">
      <w:rPr>
        <w:b/>
      </w:rPr>
      <w:t>20</w:t>
    </w:r>
    <w:r>
      <w:rPr>
        <w:b/>
      </w:rPr>
      <w:t>/202</w:t>
    </w:r>
    <w:r w:rsidR="00652222">
      <w:rPr>
        <w:b/>
      </w:rPr>
      <w:t>1</w:t>
    </w:r>
    <w:r>
      <w:rPr>
        <w:b/>
      </w:rPr>
      <w:t xml:space="preserve"> IKASTURTEKO DATU-ORRIA</w:t>
    </w:r>
  </w:p>
  <w:p w:rsidR="00BC563A" w:rsidRPr="0023420A" w:rsidRDefault="00BC563A" w:rsidP="007F1CC2">
    <w:pPr>
      <w:pStyle w:val="Encabezado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38" w:rsidRDefault="00C46D7F" w:rsidP="007F1CC2">
    <w:pPr>
      <w:pStyle w:val="Encabezado"/>
      <w:jc w:val="center"/>
      <w:rPr>
        <w:b/>
      </w:rPr>
    </w:pPr>
    <w:r w:rsidRPr="00C46D7F">
      <w:rPr>
        <w:b/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-314325</wp:posOffset>
          </wp:positionV>
          <wp:extent cx="1295400" cy="915255"/>
          <wp:effectExtent l="0" t="0" r="0" b="0"/>
          <wp:wrapNone/>
          <wp:docPr id="2" name="Imagen 2" descr="T:\BIGE\COMUNICACIÓN\Logos\BIGE BERRIA UZTAILA 19\Logo BIGE 2019 (RGB Pantallas)\Estandar PNG-RGB\FONDO ARGIEKIN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IGE\COMUNICACIÓN\Logos\BIGE BERRIA UZTAILA 19\Logo BIGE 2019 (RGB Pantallas)\Estandar PNG-RGB\FONDO ARGIEKIN\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CC2">
      <w:rPr>
        <w:b/>
      </w:rPr>
      <w:t>HOJA DE DATOS CURSO 201</w:t>
    </w:r>
    <w:r>
      <w:rPr>
        <w:b/>
      </w:rPr>
      <w:t>9/2020</w:t>
    </w:r>
  </w:p>
  <w:p w:rsidR="007F1CC2" w:rsidRDefault="00652222" w:rsidP="007F1CC2">
    <w:pPr>
      <w:pStyle w:val="Encabezado"/>
      <w:jc w:val="center"/>
      <w:rPr>
        <w:b/>
      </w:rPr>
    </w:pPr>
    <w:r>
      <w:rPr>
        <w:b/>
      </w:rPr>
      <w:t>2020</w:t>
    </w:r>
    <w:r w:rsidR="00C46D7F">
      <w:rPr>
        <w:b/>
      </w:rPr>
      <w:t>/202</w:t>
    </w:r>
    <w:r>
      <w:rPr>
        <w:b/>
      </w:rPr>
      <w:t>1</w:t>
    </w:r>
    <w:r w:rsidR="007F1CC2">
      <w:rPr>
        <w:b/>
      </w:rPr>
      <w:t xml:space="preserve"> IKASTURTEKO DATU-ORRIA</w:t>
    </w:r>
  </w:p>
  <w:p w:rsidR="00845E38" w:rsidRDefault="007F1CC2">
    <w:pPr>
      <w:pStyle w:val="Encabezado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ED"/>
    <w:rsid w:val="00014295"/>
    <w:rsid w:val="00053A78"/>
    <w:rsid w:val="000A3774"/>
    <w:rsid w:val="000B5F61"/>
    <w:rsid w:val="000C7660"/>
    <w:rsid w:val="001905D0"/>
    <w:rsid w:val="00193683"/>
    <w:rsid w:val="001F00D6"/>
    <w:rsid w:val="00222DCB"/>
    <w:rsid w:val="0023420A"/>
    <w:rsid w:val="00237BCC"/>
    <w:rsid w:val="00237CB3"/>
    <w:rsid w:val="0025331D"/>
    <w:rsid w:val="002D0D9E"/>
    <w:rsid w:val="002E1BFC"/>
    <w:rsid w:val="002E2EC5"/>
    <w:rsid w:val="002E72CE"/>
    <w:rsid w:val="00305526"/>
    <w:rsid w:val="003108D6"/>
    <w:rsid w:val="003218ED"/>
    <w:rsid w:val="003B64EE"/>
    <w:rsid w:val="003D7733"/>
    <w:rsid w:val="004344FB"/>
    <w:rsid w:val="004360A3"/>
    <w:rsid w:val="00460145"/>
    <w:rsid w:val="00464F50"/>
    <w:rsid w:val="00467A67"/>
    <w:rsid w:val="004704B7"/>
    <w:rsid w:val="004D01E3"/>
    <w:rsid w:val="004E2CA2"/>
    <w:rsid w:val="00526C7F"/>
    <w:rsid w:val="005E00CE"/>
    <w:rsid w:val="005E2228"/>
    <w:rsid w:val="006006D7"/>
    <w:rsid w:val="00615367"/>
    <w:rsid w:val="00652222"/>
    <w:rsid w:val="00654AA0"/>
    <w:rsid w:val="00686F56"/>
    <w:rsid w:val="006C285C"/>
    <w:rsid w:val="006E72C9"/>
    <w:rsid w:val="006E7C95"/>
    <w:rsid w:val="006F60D7"/>
    <w:rsid w:val="006F6E52"/>
    <w:rsid w:val="0078479A"/>
    <w:rsid w:val="007B5EDA"/>
    <w:rsid w:val="007F1CC2"/>
    <w:rsid w:val="00820E6E"/>
    <w:rsid w:val="00836E87"/>
    <w:rsid w:val="00845E38"/>
    <w:rsid w:val="0089142A"/>
    <w:rsid w:val="008C114D"/>
    <w:rsid w:val="008E742B"/>
    <w:rsid w:val="00957B11"/>
    <w:rsid w:val="00981177"/>
    <w:rsid w:val="009A04AD"/>
    <w:rsid w:val="009A20B7"/>
    <w:rsid w:val="009E6D45"/>
    <w:rsid w:val="009F7E8E"/>
    <w:rsid w:val="00A421E2"/>
    <w:rsid w:val="00A62B75"/>
    <w:rsid w:val="00A77C7B"/>
    <w:rsid w:val="00A82347"/>
    <w:rsid w:val="00B40126"/>
    <w:rsid w:val="00B72397"/>
    <w:rsid w:val="00B724A2"/>
    <w:rsid w:val="00B8763F"/>
    <w:rsid w:val="00BC563A"/>
    <w:rsid w:val="00C01BCB"/>
    <w:rsid w:val="00C1763F"/>
    <w:rsid w:val="00C24CA1"/>
    <w:rsid w:val="00C272A0"/>
    <w:rsid w:val="00C46D7F"/>
    <w:rsid w:val="00C7315E"/>
    <w:rsid w:val="00C859CB"/>
    <w:rsid w:val="00CC72FA"/>
    <w:rsid w:val="00CC7F01"/>
    <w:rsid w:val="00CF2A8C"/>
    <w:rsid w:val="00D0001C"/>
    <w:rsid w:val="00D23BBA"/>
    <w:rsid w:val="00D65235"/>
    <w:rsid w:val="00D6583C"/>
    <w:rsid w:val="00DA3182"/>
    <w:rsid w:val="00E17C96"/>
    <w:rsid w:val="00E50181"/>
    <w:rsid w:val="00E57627"/>
    <w:rsid w:val="00E8311B"/>
    <w:rsid w:val="00E91761"/>
    <w:rsid w:val="00EA7472"/>
    <w:rsid w:val="00EB4C9F"/>
    <w:rsid w:val="00EC107E"/>
    <w:rsid w:val="00ED2FE0"/>
    <w:rsid w:val="00ED56CE"/>
    <w:rsid w:val="00EE2501"/>
    <w:rsid w:val="00EF56F5"/>
    <w:rsid w:val="00F07ACF"/>
    <w:rsid w:val="00F61815"/>
    <w:rsid w:val="00FF1C66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A1DADE7-9512-45F8-97EF-CBD379B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Ttulo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Ttulo2">
    <w:name w:val="heading 2"/>
    <w:basedOn w:val="Normal"/>
    <w:next w:val="Normal"/>
    <w:link w:val="Ttulo2C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next w:val="Normal"/>
    <w:link w:val="Ttulo3C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ynmero">
    <w:name w:val="Fecha y número"/>
    <w:basedOn w:val="Normal"/>
    <w:qFormat/>
    <w:pPr>
      <w:spacing w:before="120"/>
      <w:contextualSpacing w:val="0"/>
    </w:pPr>
    <w:rPr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114D"/>
    <w:rPr>
      <w:color w:val="6E6E6E" w:themeColor="background2" w:themeShade="8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Separadorderecibo">
    <w:name w:val="Separador de recibo"/>
    <w:basedOn w:val="Normal"/>
    <w:next w:val="Normal"/>
    <w:qFormat/>
    <w:rsid w:val="00526C7F"/>
    <w:pPr>
      <w:spacing w:before="640" w:after="160"/>
    </w:pPr>
  </w:style>
  <w:style w:type="paragraph" w:styleId="Encabezado">
    <w:name w:val="header"/>
    <w:basedOn w:val="Normal"/>
    <w:link w:val="EncabezadoCar"/>
    <w:unhideWhenUsed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rPr>
      <w:rFonts w:eastAsia="Times New Roman" w:cs="Times New Roman"/>
      <w:color w:val="7F7F7F" w:themeColor="text1" w:themeTint="8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="Times New Roman" w:cs="Times New Roman"/>
      <w:color w:val="7F7F7F" w:themeColor="text1" w:themeTint="80"/>
    </w:rPr>
  </w:style>
  <w:style w:type="paragraph" w:customStyle="1" w:styleId="Importe">
    <w:name w:val="Importe"/>
    <w:basedOn w:val="Normal"/>
    <w:qFormat/>
    <w:rPr>
      <w:b/>
      <w:bCs/>
    </w:rPr>
  </w:style>
  <w:style w:type="table" w:customStyle="1" w:styleId="Menores">
    <w:name w:val="Menores"/>
    <w:basedOn w:val="Tabla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A3182"/>
  </w:style>
  <w:style w:type="paragraph" w:styleId="Textodebloque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31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31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A318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31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DA3182"/>
    <w:pPr>
      <w:spacing w:before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Cuadrculavistosa">
    <w:name w:val="Colorful Grid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A318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18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Listaoscura">
    <w:name w:val="Dark List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3182"/>
  </w:style>
  <w:style w:type="character" w:customStyle="1" w:styleId="FechaCar">
    <w:name w:val="Fecha Car"/>
    <w:basedOn w:val="Fuentedeprrafopredeter"/>
    <w:link w:val="Fech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A3182"/>
    <w:pPr>
      <w:spacing w:before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nfasis">
    <w:name w:val="Emphasis"/>
    <w:basedOn w:val="Fuentedeprrafopredeter"/>
    <w:uiPriority w:val="20"/>
    <w:unhideWhenUsed/>
    <w:qFormat/>
    <w:rsid w:val="00DA318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A318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A31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Tabladecuadrcula1clara">
    <w:name w:val="Grid Table 1 Light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DA3182"/>
  </w:style>
  <w:style w:type="paragraph" w:styleId="DireccinHTML">
    <w:name w:val="HTML Address"/>
    <w:basedOn w:val="Normal"/>
    <w:link w:val="DireccinHTMLC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CitaHTML">
    <w:name w:val="HTML Cite"/>
    <w:basedOn w:val="Fuentedeprrafopredeter"/>
    <w:uiPriority w:val="99"/>
    <w:semiHidden/>
    <w:unhideWhenUsed/>
    <w:rsid w:val="00DA318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A318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A318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A3182"/>
  </w:style>
  <w:style w:type="paragraph" w:styleId="Lista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a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a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a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a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aconvietas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aconvietas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aconvietas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aconvietas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aconvietas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Continuarlista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Continuarlista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Continuarlista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Continuarlista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Continuarlista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aconnmeros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aconnmeros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aconnmeros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aconnmeros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aconnmeros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Tabladelista1clara">
    <w:name w:val="List Table 1 Light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A3182"/>
    <w:pPr>
      <w:spacing w:before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Nmerodepgina">
    <w:name w:val="page number"/>
    <w:basedOn w:val="Fuentedeprrafopredeter"/>
    <w:uiPriority w:val="99"/>
    <w:semiHidden/>
    <w:unhideWhenUsed/>
    <w:rsid w:val="00DA3182"/>
  </w:style>
  <w:style w:type="table" w:styleId="Tablanormal1">
    <w:name w:val="Plain Table 1"/>
    <w:basedOn w:val="Tabla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A3182"/>
  </w:style>
  <w:style w:type="character" w:customStyle="1" w:styleId="SaludoCar">
    <w:name w:val="Saludo Car"/>
    <w:basedOn w:val="Fuentedeprrafopredeter"/>
    <w:link w:val="Saludo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Firma">
    <w:name w:val="Signature"/>
    <w:basedOn w:val="Normal"/>
    <w:link w:val="FirmaCar"/>
    <w:uiPriority w:val="99"/>
    <w:semiHidden/>
    <w:unhideWhenUsed/>
    <w:rsid w:val="00DA3182"/>
    <w:pPr>
      <w:spacing w:before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A3182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rsid w:val="00DA3182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A3182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Ttulo3Car">
    <w:name w:val="Título 3 Car"/>
    <w:basedOn w:val="Fuentedeprrafopredeter"/>
    <w:link w:val="Ttulo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customStyle="1" w:styleId="Default">
    <w:name w:val="Default"/>
    <w:rsid w:val="006E7C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wpcf7-form-control-wrap">
    <w:name w:val="wpcf7-form-control-wrap"/>
    <w:basedOn w:val="Fuentedeprrafopredeter"/>
    <w:rsid w:val="0098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azabal\AppData\Roaming\Microsoft\Plantillas\Pago%20en%20efectivo%20de%20gastos%20menores%20(3%20por%20p&#225;gina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68A3-39EB-484A-9DFC-29064859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Pago en efectivo de gastos menores (3 por página)</Template>
  <TotalTime>1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Irazabal</dc:creator>
  <cp:lastModifiedBy>Kristina Irazabal</cp:lastModifiedBy>
  <cp:revision>2</cp:revision>
  <cp:lastPrinted>2019-09-04T07:10:00Z</cp:lastPrinted>
  <dcterms:created xsi:type="dcterms:W3CDTF">2020-07-09T07:52:00Z</dcterms:created>
  <dcterms:modified xsi:type="dcterms:W3CDTF">2020-07-09T07:52:00Z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2017-11-17T03:53:05.8890987Z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