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6" w:type="pct"/>
        <w:tblInd w:w="-426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Diseño de tabla para el primer pago en efectivo de gastos menores"/>
      </w:tblPr>
      <w:tblGrid>
        <w:gridCol w:w="2978"/>
        <w:gridCol w:w="7542"/>
      </w:tblGrid>
      <w:tr w:rsidR="00ED56CE" w:rsidRPr="00305526" w:rsidTr="00981177">
        <w:trPr>
          <w:trHeight w:val="9130"/>
        </w:trPr>
        <w:tc>
          <w:tcPr>
            <w:tcW w:w="10520" w:type="dxa"/>
            <w:gridSpan w:val="2"/>
          </w:tcPr>
          <w:p w:rsidR="00A421E2" w:rsidRDefault="006E7C95" w:rsidP="006E7C95">
            <w:pPr>
              <w:ind w:left="0"/>
              <w:rPr>
                <w:b/>
                <w:color w:val="auto"/>
                <w:sz w:val="24"/>
                <w:szCs w:val="24"/>
              </w:rPr>
            </w:pPr>
            <w:r w:rsidRPr="00A421E2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C563A" w:rsidRPr="00A421E2" w:rsidRDefault="006E7C95" w:rsidP="006E7C95">
            <w:pPr>
              <w:ind w:left="0"/>
              <w:rPr>
                <w:b/>
                <w:color w:val="auto"/>
                <w:sz w:val="24"/>
                <w:szCs w:val="24"/>
              </w:rPr>
            </w:pPr>
            <w:r w:rsidRPr="00A421E2">
              <w:rPr>
                <w:b/>
                <w:color w:val="auto"/>
                <w:sz w:val="24"/>
                <w:szCs w:val="24"/>
              </w:rPr>
              <w:t xml:space="preserve"> </w:t>
            </w:r>
            <w:r w:rsidR="00CF2A8C" w:rsidRPr="00A421E2">
              <w:rPr>
                <w:b/>
                <w:color w:val="auto"/>
                <w:sz w:val="24"/>
                <w:szCs w:val="24"/>
              </w:rPr>
              <w:t>IGE / AMPA</w:t>
            </w:r>
            <w:r w:rsidR="00BC563A" w:rsidRPr="00A421E2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tbl>
            <w:tblPr>
              <w:tblW w:w="1093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para la descripción, el pagador, el destinatario y el autorizador"/>
            </w:tblPr>
            <w:tblGrid>
              <w:gridCol w:w="2686"/>
              <w:gridCol w:w="8248"/>
            </w:tblGrid>
            <w:tr w:rsidR="00A421E2" w:rsidRPr="00A421E2" w:rsidTr="00A421E2">
              <w:trPr>
                <w:trHeight w:val="434"/>
              </w:trPr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63A" w:rsidRPr="00A421E2" w:rsidRDefault="00BC563A" w:rsidP="00BC563A">
                  <w:pPr>
                    <w:pStyle w:val="Ttulo2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Nombre/ </w:t>
                  </w: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</w:p>
              </w:tc>
              <w:tc>
                <w:tcPr>
                  <w:tcW w:w="8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563A" w:rsidRPr="00A421E2" w:rsidRDefault="00BC563A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63A" w:rsidRPr="00A421E2" w:rsidRDefault="00CF2A8C" w:rsidP="00BC563A">
                  <w:pPr>
                    <w:pStyle w:val="Ttulo2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563A" w:rsidRPr="00A421E2" w:rsidRDefault="00BC563A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63A" w:rsidRPr="00A421E2" w:rsidRDefault="00CF2A8C" w:rsidP="00BC563A">
                  <w:pPr>
                    <w:pStyle w:val="Ttulo2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IFK / CIF</w:t>
                  </w:r>
                </w:p>
              </w:tc>
              <w:tc>
                <w:tcPr>
                  <w:tcW w:w="8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C563A" w:rsidRPr="00A421E2" w:rsidRDefault="006F60D7" w:rsidP="00BC563A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</w:t>
                  </w:r>
                  <w:proofErr w:type="spellStart"/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Erregistro</w:t>
                  </w:r>
                  <w:proofErr w:type="spellEnd"/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zk</w:t>
                  </w:r>
                  <w:proofErr w:type="spellEnd"/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/ Registro nº</w:t>
                  </w:r>
                </w:p>
              </w:tc>
            </w:tr>
          </w:tbl>
          <w:p w:rsidR="00FF1C66" w:rsidRPr="00A421E2" w:rsidRDefault="00FF1C66" w:rsidP="00BC563A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704B7" w:rsidRPr="00A421E2" w:rsidRDefault="004704B7" w:rsidP="00BC563A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BC563A" w:rsidRPr="00A421E2" w:rsidRDefault="00CF2A8C" w:rsidP="00BC563A">
            <w:pPr>
              <w:rPr>
                <w:b/>
                <w:color w:val="auto"/>
                <w:sz w:val="28"/>
                <w:szCs w:val="28"/>
                <w:u w:val="single"/>
              </w:rPr>
            </w:pPr>
            <w:r w:rsidRPr="00A421E2">
              <w:rPr>
                <w:b/>
                <w:color w:val="auto"/>
                <w:sz w:val="28"/>
                <w:szCs w:val="28"/>
                <w:u w:val="single"/>
              </w:rPr>
              <w:t>ZUZENDARITZA TALDEA</w:t>
            </w:r>
          </w:p>
          <w:tbl>
            <w:tblPr>
              <w:tblW w:w="1941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para la descripción, el pagador, el destinatario y el autorizador"/>
            </w:tblPr>
            <w:tblGrid>
              <w:gridCol w:w="20"/>
              <w:gridCol w:w="2823"/>
              <w:gridCol w:w="8563"/>
              <w:gridCol w:w="7918"/>
              <w:gridCol w:w="94"/>
            </w:tblGrid>
            <w:tr w:rsidR="00A421E2" w:rsidRPr="00A421E2" w:rsidTr="00A421E2">
              <w:trPr>
                <w:trHeight w:val="350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6F60D7">
                  <w:pPr>
                    <w:pStyle w:val="Ttulo2"/>
                    <w:ind w:left="0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Batzordeburua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Presidencia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1BFC" w:rsidRPr="00A421E2" w:rsidRDefault="002E1BFC" w:rsidP="002E1BFC">
                  <w:pPr>
                    <w:spacing w:before="0" w:line="276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F07ACF">
                  <w:p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396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409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Tlf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A421E2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80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 xml:space="preserve"> NAN/ DNI:</w:t>
                  </w:r>
                </w:p>
              </w:tc>
            </w:tr>
            <w:tr w:rsidR="00A421E2" w:rsidRPr="00A421E2" w:rsidTr="00A421E2">
              <w:trPr>
                <w:trHeight w:val="96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25331D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</w:t>
                  </w: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Buruordetza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Vicepresidencia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0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E8311B">
                  <w:pPr>
                    <w:pStyle w:val="Ttulo2"/>
                    <w:ind w:left="-157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Tlf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A421E2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64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Idazkaritza/ Secretaría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E8311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Tlf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A421E2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64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Diruzaintza/ Tesorería</w:t>
                  </w: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7B5EDA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25331D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Tlf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A421E2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2" w:type="dxa"/>
                <w:trHeight w:val="924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C272A0">
                  <w:pPr>
                    <w:ind w:left="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9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C272A0">
                  <w:pPr>
                    <w:ind w:left="0"/>
                    <w:rPr>
                      <w:b/>
                      <w:color w:val="auto"/>
                    </w:rPr>
                  </w:pPr>
                  <w:r w:rsidRPr="00A421E2">
                    <w:rPr>
                      <w:b/>
                      <w:color w:val="auto"/>
                    </w:rPr>
                    <w:t xml:space="preserve">  </w:t>
                  </w:r>
                </w:p>
                <w:p w:rsidR="006F60D7" w:rsidRPr="00A421E2" w:rsidRDefault="006F60D7" w:rsidP="00C272A0">
                  <w:pPr>
                    <w:ind w:left="0"/>
                    <w:rPr>
                      <w:b/>
                      <w:color w:val="auto"/>
                    </w:rPr>
                  </w:pPr>
                </w:p>
                <w:p w:rsidR="006F60D7" w:rsidRPr="00A421E2" w:rsidRDefault="006F60D7" w:rsidP="00C272A0">
                  <w:pPr>
                    <w:ind w:left="0"/>
                    <w:rPr>
                      <w:b/>
                      <w:color w:val="auto"/>
                    </w:rPr>
                  </w:pPr>
                </w:p>
                <w:p w:rsidR="006F60D7" w:rsidRPr="00A421E2" w:rsidRDefault="00A77C7B" w:rsidP="00A77C7B">
                  <w:pPr>
                    <w:ind w:left="0"/>
                    <w:rPr>
                      <w:rFonts w:asciiTheme="majorHAnsi" w:hAnsiTheme="majorHAnsi" w:cstheme="majorHAnsi"/>
                      <w:b/>
                      <w:color w:val="auto"/>
                      <w:sz w:val="24"/>
                      <w:szCs w:val="24"/>
                    </w:rPr>
                  </w:pPr>
                  <w:r w:rsidRPr="00A421E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A421E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Batzordekideak</w:t>
                  </w:r>
                  <w:proofErr w:type="spellEnd"/>
                  <w:r w:rsidRPr="00A421E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/ Vocales: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25331D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Nombre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2E1BFC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25331D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Nombre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2E1BFC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BC563A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FF1C66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/ Nombre 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2E1BFC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FF1C66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4" w:type="dxa"/>
                <w:trHeight w:val="434"/>
              </w:trPr>
              <w:tc>
                <w:tcPr>
                  <w:tcW w:w="2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60D7" w:rsidRPr="00A421E2" w:rsidRDefault="006F60D7" w:rsidP="00FF1C66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Nombre</w:t>
                  </w:r>
                </w:p>
              </w:tc>
              <w:tc>
                <w:tcPr>
                  <w:tcW w:w="8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2E1BFC" w:rsidP="00A421E2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  <w:tc>
                <w:tcPr>
                  <w:tcW w:w="7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0D7" w:rsidRPr="00A421E2" w:rsidRDefault="006F60D7" w:rsidP="00FF1C66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gridAfter w:val="1"/>
                <w:wAfter w:w="92" w:type="dxa"/>
                <w:trHeight w:val="2297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193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  <w:r w:rsidRPr="00A421E2">
                    <w:rPr>
                      <w:b/>
                      <w:color w:val="auto"/>
                    </w:rPr>
                    <w:t xml:space="preserve">  </w:t>
                  </w:r>
                </w:p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b/>
                      <w:color w:val="auto"/>
                    </w:rPr>
                  </w:pPr>
                  <w:proofErr w:type="spellStart"/>
                  <w:r w:rsidRPr="00A421E2">
                    <w:rPr>
                      <w:b/>
                      <w:color w:val="auto"/>
                    </w:rPr>
                    <w:t>IGEko</w:t>
                  </w:r>
                  <w:proofErr w:type="spellEnd"/>
                  <w:r w:rsidRPr="00A421E2">
                    <w:rPr>
                      <w:b/>
                      <w:color w:val="auto"/>
                    </w:rPr>
                    <w:t xml:space="preserve"> </w:t>
                  </w:r>
                  <w:proofErr w:type="spellStart"/>
                  <w:r w:rsidRPr="00A421E2">
                    <w:rPr>
                      <w:b/>
                      <w:color w:val="auto"/>
                    </w:rPr>
                    <w:t>ordezkaria</w:t>
                  </w:r>
                  <w:proofErr w:type="spellEnd"/>
                  <w:r w:rsidRPr="00A421E2">
                    <w:rPr>
                      <w:b/>
                      <w:color w:val="auto"/>
                    </w:rPr>
                    <w:t xml:space="preserve"> Eskola </w:t>
                  </w:r>
                  <w:proofErr w:type="spellStart"/>
                  <w:r w:rsidRPr="00A421E2">
                    <w:rPr>
                      <w:b/>
                      <w:color w:val="auto"/>
                    </w:rPr>
                    <w:t>Kontseiluan</w:t>
                  </w:r>
                  <w:proofErr w:type="spellEnd"/>
                  <w:r w:rsidRPr="00A421E2">
                    <w:rPr>
                      <w:b/>
                      <w:color w:val="auto"/>
                    </w:rPr>
                    <w:t xml:space="preserve"> / Representante de la AMPA en el Consejo Escolar:</w:t>
                  </w:r>
                </w:p>
                <w:tbl>
                  <w:tblPr>
                    <w:tblW w:w="10838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1"/>
                    <w:gridCol w:w="7987"/>
                  </w:tblGrid>
                  <w:tr w:rsidR="00A421E2" w:rsidRPr="00A421E2" w:rsidTr="00A421E2">
                    <w:trPr>
                      <w:trHeight w:val="434"/>
                    </w:trPr>
                    <w:tc>
                      <w:tcPr>
                        <w:tcW w:w="2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77C7B" w:rsidRPr="00A421E2" w:rsidRDefault="00A77C7B" w:rsidP="00A77C7B">
                        <w:pPr>
                          <w:pStyle w:val="Ttulo2"/>
                          <w:ind w:left="-299" w:right="-5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proofErr w:type="spellStart"/>
                        <w:r w:rsidRPr="00A421E2">
                          <w:rPr>
                            <w:color w:val="auto"/>
                            <w:sz w:val="20"/>
                            <w:szCs w:val="20"/>
                          </w:rPr>
                          <w:t>Izena</w:t>
                        </w:r>
                        <w:proofErr w:type="spellEnd"/>
                        <w:r w:rsidRPr="00A421E2">
                          <w:rPr>
                            <w:color w:val="auto"/>
                            <w:sz w:val="20"/>
                            <w:szCs w:val="20"/>
                          </w:rPr>
                          <w:t>/ Nombre:</w:t>
                        </w:r>
                      </w:p>
                    </w:tc>
                    <w:tc>
                      <w:tcPr>
                        <w:tcW w:w="79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77C7B" w:rsidRPr="00A421E2" w:rsidRDefault="00A77C7B" w:rsidP="00A77C7B">
                        <w:pPr>
                          <w:ind w:left="0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77C7B" w:rsidRPr="00A421E2" w:rsidRDefault="00A77C7B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  <w:p w:rsidR="00A77C7B" w:rsidRPr="00A421E2" w:rsidRDefault="00A77C7B" w:rsidP="00A77C7B">
                  <w:pPr>
                    <w:ind w:left="0"/>
                    <w:rPr>
                      <w:rFonts w:cstheme="minorHAnsi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99"/>
              <w:tblOverlap w:val="never"/>
              <w:tblW w:w="1017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para la descripción, el pagador, el destinatario y el autorizador"/>
            </w:tblPr>
            <w:tblGrid>
              <w:gridCol w:w="2396"/>
              <w:gridCol w:w="7775"/>
            </w:tblGrid>
            <w:tr w:rsidR="00A421E2" w:rsidRPr="00A421E2" w:rsidTr="00A421E2">
              <w:trPr>
                <w:trHeight w:val="74"/>
              </w:trPr>
              <w:tc>
                <w:tcPr>
                  <w:tcW w:w="10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7B" w:rsidRPr="00A421E2" w:rsidRDefault="00A77C7B" w:rsidP="00A77C7B">
                  <w:pPr>
                    <w:ind w:left="0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</w:pPr>
                </w:p>
                <w:p w:rsidR="00981177" w:rsidRDefault="00981177" w:rsidP="00222DCB">
                  <w:pPr>
                    <w:jc w:val="center"/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</w:pPr>
                </w:p>
                <w:p w:rsidR="00A77C7B" w:rsidRPr="00A421E2" w:rsidRDefault="00A77C7B" w:rsidP="00222DCB">
                  <w:pPr>
                    <w:jc w:val="center"/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r w:rsidRPr="00A421E2"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  <w:t>Eskolaz</w:t>
                  </w:r>
                  <w:proofErr w:type="spellEnd"/>
                  <w:r w:rsidRPr="00A421E2"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21E2"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  <w:t>kanpoko</w:t>
                  </w:r>
                  <w:proofErr w:type="spellEnd"/>
                  <w:r w:rsidRPr="00A421E2"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21E2"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  <w:t>bolondresak</w:t>
                  </w:r>
                  <w:proofErr w:type="spellEnd"/>
                  <w:r w:rsidRPr="00A421E2">
                    <w:rPr>
                      <w:rFonts w:cstheme="minorHAnsi"/>
                      <w:b/>
                      <w:color w:val="auto"/>
                      <w:sz w:val="28"/>
                      <w:szCs w:val="28"/>
                    </w:rPr>
                    <w:t xml:space="preserve"> / Monitores-as voluntarios-as</w:t>
                  </w:r>
                </w:p>
              </w:tc>
            </w:tr>
            <w:tr w:rsidR="00A421E2" w:rsidRPr="00A421E2" w:rsidTr="00A421E2">
              <w:trPr>
                <w:trHeight w:val="191"/>
              </w:trPr>
              <w:tc>
                <w:tcPr>
                  <w:tcW w:w="10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DCB" w:rsidRPr="00A421E2" w:rsidRDefault="00222DCB" w:rsidP="00A77C7B">
                  <w:pPr>
                    <w:ind w:left="0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868"/>
              </w:trPr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2DCB" w:rsidRPr="00A421E2" w:rsidRDefault="00222DCB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222DCB" w:rsidRPr="00A421E2" w:rsidRDefault="00222DCB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3B64E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noProof/>
                      <w:color w:val="auto"/>
                      <w:sz w:val="20"/>
                      <w:szCs w:val="20"/>
                      <w:lang w:eastAsia="es-E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>
                            <wp:simplePos x="0" y="0"/>
                            <wp:positionH relativeFrom="column">
                              <wp:posOffset>2648585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923925" cy="466725"/>
                            <wp:effectExtent l="0" t="0" r="9525" b="9525"/>
                            <wp:wrapNone/>
                            <wp:docPr id="21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392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21E2" w:rsidRDefault="00A421E2">
                                        <w:r w:rsidRPr="00A421E2">
                                          <w:rPr>
                                            <w:b/>
                                            <w:color w:val="auto"/>
                                            <w:sz w:val="20"/>
                                            <w:szCs w:val="20"/>
                                          </w:rPr>
                                          <w:t>NAN/ DNI: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208.55pt;margin-top:19.8pt;width:72.75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" stroked="f">
                            <v:textbox>
                              <w:txbxContent>
                                <w:p w:rsidR="00A421E2" w:rsidRDefault="00A421E2">
                                  <w:r w:rsidRPr="00A421E2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NAN/ DNI: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58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/ Nombre 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/ Nombre 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820E6E" w:rsidRPr="00A421E2" w:rsidRDefault="00820E6E" w:rsidP="00A77C7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E6E" w:rsidRPr="00A421E2" w:rsidRDefault="00820E6E" w:rsidP="00A77C7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0E6E" w:rsidRPr="00A421E2" w:rsidRDefault="00820E6E" w:rsidP="00A77C7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27"/>
              <w:tblOverlap w:val="never"/>
              <w:tblW w:w="100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7775"/>
            </w:tblGrid>
            <w:tr w:rsidR="00A421E2" w:rsidRPr="00A421E2" w:rsidTr="00A421E2">
              <w:trPr>
                <w:trHeight w:val="658"/>
              </w:trPr>
              <w:tc>
                <w:tcPr>
                  <w:tcW w:w="2274" w:type="dxa"/>
                </w:tcPr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/ Nombre </w:t>
                  </w:r>
                </w:p>
              </w:tc>
              <w:tc>
                <w:tcPr>
                  <w:tcW w:w="7775" w:type="dxa"/>
                  <w:tcBorders>
                    <w:bottom w:val="single" w:sz="4" w:space="0" w:color="auto"/>
                  </w:tcBorders>
                </w:tcPr>
                <w:p w:rsidR="00222DCB" w:rsidRPr="00A421E2" w:rsidRDefault="00222DCB" w:rsidP="00222DC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222DCB" w:rsidRPr="00A421E2" w:rsidRDefault="00222DCB" w:rsidP="00222DC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274" w:type="dxa"/>
                </w:tcPr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CB" w:rsidRPr="00A421E2" w:rsidRDefault="00222DCB" w:rsidP="00222DC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421E2" w:rsidRPr="00A421E2" w:rsidTr="00A421E2">
              <w:trPr>
                <w:trHeight w:val="644"/>
              </w:trPr>
              <w:tc>
                <w:tcPr>
                  <w:tcW w:w="2274" w:type="dxa"/>
                </w:tcPr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</w:p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color w:val="auto"/>
                      <w:sz w:val="20"/>
                      <w:szCs w:val="20"/>
                    </w:rPr>
                    <w:t>Izena</w:t>
                  </w:r>
                  <w:proofErr w:type="spellEnd"/>
                  <w:r w:rsidRPr="00A421E2">
                    <w:rPr>
                      <w:color w:val="auto"/>
                      <w:sz w:val="20"/>
                      <w:szCs w:val="20"/>
                    </w:rPr>
                    <w:t>/ Nombre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CB" w:rsidRPr="00A421E2" w:rsidRDefault="00222DCB" w:rsidP="00222DCB">
                  <w:pPr>
                    <w:ind w:left="0"/>
                    <w:rPr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  <w:p w:rsidR="00222DCB" w:rsidRPr="00A421E2" w:rsidRDefault="00222DCB" w:rsidP="00222DC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A421E2">
                    <w:rPr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A421E2">
                    <w:rPr>
                      <w:b/>
                      <w:color w:val="auto"/>
                      <w:sz w:val="20"/>
                      <w:szCs w:val="20"/>
                    </w:rPr>
                    <w:t>NAN/ DNI:</w:t>
                  </w:r>
                </w:p>
              </w:tc>
            </w:tr>
            <w:tr w:rsidR="00A421E2" w:rsidRPr="00A421E2" w:rsidTr="00A421E2">
              <w:trPr>
                <w:trHeight w:val="434"/>
              </w:trPr>
              <w:tc>
                <w:tcPr>
                  <w:tcW w:w="2274" w:type="dxa"/>
                </w:tcPr>
                <w:p w:rsidR="00222DCB" w:rsidRPr="00A421E2" w:rsidRDefault="00222DCB" w:rsidP="00222DCB">
                  <w:pPr>
                    <w:pStyle w:val="Ttulo2"/>
                    <w:ind w:left="-299" w:right="-5"/>
                    <w:rPr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Jarduera</w:t>
                  </w:r>
                  <w:proofErr w:type="spellEnd"/>
                  <w:r w:rsidRPr="00A421E2">
                    <w:rPr>
                      <w:b w:val="0"/>
                      <w:color w:val="auto"/>
                      <w:sz w:val="20"/>
                      <w:szCs w:val="20"/>
                    </w:rPr>
                    <w:t>/ Actividad</w:t>
                  </w:r>
                </w:p>
              </w:tc>
              <w:tc>
                <w:tcPr>
                  <w:tcW w:w="77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CB" w:rsidRPr="00A421E2" w:rsidRDefault="00222DCB" w:rsidP="00222DCB">
                  <w:pPr>
                    <w:ind w:left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D56CE" w:rsidRPr="00A421E2" w:rsidRDefault="00ED56CE" w:rsidP="00BC563A">
            <w:pPr>
              <w:ind w:left="0"/>
              <w:rPr>
                <w:color w:val="auto"/>
              </w:rPr>
            </w:pPr>
            <w:bookmarkStart w:id="0" w:name="_GoBack"/>
            <w:bookmarkEnd w:id="0"/>
          </w:p>
        </w:tc>
      </w:tr>
      <w:tr w:rsidR="00981177" w:rsidRPr="00305526" w:rsidTr="00981177">
        <w:trPr>
          <w:gridAfter w:val="1"/>
          <w:wAfter w:w="7542" w:type="dxa"/>
          <w:trHeight w:val="533"/>
        </w:trPr>
        <w:tc>
          <w:tcPr>
            <w:tcW w:w="2978" w:type="dxa"/>
          </w:tcPr>
          <w:p w:rsidR="00981177" w:rsidRPr="00A421E2" w:rsidRDefault="00981177" w:rsidP="00BC563A">
            <w:pPr>
              <w:ind w:left="0"/>
              <w:rPr>
                <w:b/>
                <w:color w:val="auto"/>
              </w:rPr>
            </w:pPr>
          </w:p>
        </w:tc>
      </w:tr>
      <w:tr w:rsidR="00BC563A" w:rsidRPr="00305526" w:rsidTr="00981177">
        <w:trPr>
          <w:trHeight w:val="80"/>
        </w:trPr>
        <w:tc>
          <w:tcPr>
            <w:tcW w:w="10520" w:type="dxa"/>
            <w:gridSpan w:val="2"/>
          </w:tcPr>
          <w:p w:rsidR="00BC563A" w:rsidRPr="00A421E2" w:rsidRDefault="00BC563A" w:rsidP="00BC563A">
            <w:pPr>
              <w:ind w:left="0"/>
              <w:rPr>
                <w:b/>
                <w:color w:val="auto"/>
              </w:rPr>
            </w:pPr>
          </w:p>
        </w:tc>
      </w:tr>
    </w:tbl>
    <w:p w:rsidR="00957B11" w:rsidRPr="00A77C7B" w:rsidRDefault="00957B11" w:rsidP="00A421E2">
      <w:pPr>
        <w:tabs>
          <w:tab w:val="left" w:pos="5790"/>
        </w:tabs>
        <w:ind w:left="0"/>
      </w:pPr>
    </w:p>
    <w:sectPr w:rsidR="00957B11" w:rsidRPr="00A77C7B" w:rsidSect="00464F50">
      <w:headerReference w:type="default" r:id="rId8"/>
      <w:footerReference w:type="default" r:id="rId9"/>
      <w:headerReference w:type="first" r:id="rId10"/>
      <w:pgSz w:w="11906" w:h="16838" w:code="9"/>
      <w:pgMar w:top="284" w:right="707" w:bottom="284" w:left="1134" w:header="510" w:footer="1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ED" w:rsidRDefault="003218ED">
      <w:r>
        <w:separator/>
      </w:r>
    </w:p>
    <w:p w:rsidR="003218ED" w:rsidRDefault="003218ED"/>
  </w:endnote>
  <w:endnote w:type="continuationSeparator" w:id="0">
    <w:p w:rsidR="003218ED" w:rsidRDefault="003218ED">
      <w:r>
        <w:continuationSeparator/>
      </w:r>
    </w:p>
    <w:p w:rsidR="003218ED" w:rsidRDefault="00321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77" w:rsidRPr="00981177" w:rsidRDefault="0023420A" w:rsidP="0023420A">
    <w:pPr>
      <w:pStyle w:val="Default"/>
      <w:ind w:left="57"/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</w:pP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“En nombre de la Federación tratamos la información que nos facilita con el fin de prestarles el servicio solicitado y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</w:t>
    </w:r>
    <w:proofErr w:type="spellStart"/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Bige</w:t>
    </w:r>
    <w:proofErr w:type="spellEnd"/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 Gurasoen Elkartea</w:t>
    </w:r>
    <w:r w:rsidRPr="00981177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</w:t>
    </w: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estamos tratando sus datos personales por tanto tiene derecho a acceder a sus datos personales, rectificar los datos inexactos o solicitar su supresión cuando los datos ya no sean necesarios. </w:t>
    </w:r>
  </w:p>
  <w:p w:rsidR="00981177" w:rsidRPr="00981177" w:rsidRDefault="0023420A" w:rsidP="00981177">
    <w:pPr>
      <w:pStyle w:val="Default"/>
      <w:ind w:left="57"/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</w:pPr>
    <w:proofErr w:type="spellStart"/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Bige</w:t>
    </w:r>
    <w:proofErr w:type="spellEnd"/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 Gurasoen Elkartea</w:t>
    </w:r>
    <w:r w:rsidRPr="00981177">
      <w:rPr>
        <w:rFonts w:asciiTheme="minorHAnsi" w:hAnsiTheme="minorHAnsi" w:cstheme="minorHAnsi"/>
        <w:color w:val="262626" w:themeColor="text1" w:themeTint="D9"/>
        <w:sz w:val="16"/>
        <w:szCs w:val="16"/>
      </w:rPr>
      <w:t xml:space="preserve"> </w:t>
    </w:r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– IFK/CIF: V48157242</w:t>
    </w: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: C/Ronda</w:t>
    </w:r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 </w:t>
    </w:r>
    <w:proofErr w:type="spellStart"/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Kalea</w:t>
    </w:r>
    <w:proofErr w:type="spellEnd"/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 </w:t>
    </w: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27, 1º </w:t>
    </w:r>
    <w:proofErr w:type="spellStart"/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Ezk</w:t>
    </w:r>
    <w:proofErr w:type="spellEnd"/>
    <w:r w:rsidR="0089142A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>/</w:t>
    </w:r>
    <w:r w:rsidRPr="00981177"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  <w:t xml:space="preserve">Izq. 48005 Bilbao (Bizkaia).   </w:t>
    </w:r>
  </w:p>
  <w:p w:rsidR="00981177" w:rsidRPr="00981177" w:rsidRDefault="00981177" w:rsidP="00981177">
    <w:pPr>
      <w:pStyle w:val="Default"/>
      <w:ind w:left="57"/>
      <w:rPr>
        <w:rFonts w:asciiTheme="minorHAnsi" w:hAnsiTheme="minorHAnsi" w:cstheme="minorHAnsi"/>
        <w:i/>
        <w:iCs/>
        <w:color w:val="262626" w:themeColor="text1" w:themeTint="D9"/>
        <w:sz w:val="16"/>
        <w:szCs w:val="16"/>
      </w:rPr>
    </w:pPr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Izaera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Pertsonaleko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Datuak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Babesteko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Araudi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Orokorraren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xedera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harreman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honetan dauden izaera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pertsonaleko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datuak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Bige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Gurasoen Elkartea – en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daudela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helburu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administratibotarako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jakinarazten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dizugu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Datu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erabiltzeko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legitimazioa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:</w:t>
    </w:r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Zure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datu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tratatzen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ditugu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zeuk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emandako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onespenean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oinarrituz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Datu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gordetzeko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epea</w:t>
    </w:r>
    <w:proofErr w:type="spellEnd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 xml:space="preserve">: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Zure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datu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gordeko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ditugu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erabiltzaile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edo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bezero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zaren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bitartean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</w:t>
    </w:r>
    <w:proofErr w:type="spellStart"/>
    <w:r w:rsidRPr="00981177">
      <w:rPr>
        <w:rFonts w:asciiTheme="minorHAnsi" w:hAnsiTheme="minorHAnsi" w:cstheme="minorHAnsi"/>
        <w:b/>
        <w:i/>
        <w:color w:val="262626" w:themeColor="text1" w:themeTint="D9"/>
        <w:sz w:val="16"/>
        <w:szCs w:val="16"/>
      </w:rPr>
      <w:t>Eskubideak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: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Edozein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erabiltzailek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dauka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bere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datu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irispidean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izatea,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zuzentzea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ezereztea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horien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tratamendua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mugatzea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aurkaratzea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edo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datuok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transferitzea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eskatzeko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eskubidea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Horretarako, zer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eskubide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baliatu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nahi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duen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adieraziz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atal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honen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hasieran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adierazitako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helbideetara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.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Azkenik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erabiltzaileek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eskubidea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dute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kontrol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agintaritzaren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aurrean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erreklamazioa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aurkezteko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,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datu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pertsonalen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babesari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dagokionez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beren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eskubideak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urratuak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izan direla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uste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 xml:space="preserve"> </w:t>
    </w:r>
    <w:proofErr w:type="spellStart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badute</w:t>
    </w:r>
    <w:proofErr w:type="spellEnd"/>
    <w:r w:rsidRPr="00981177">
      <w:rPr>
        <w:rFonts w:asciiTheme="minorHAnsi" w:hAnsiTheme="minorHAnsi" w:cstheme="minorHAnsi"/>
        <w:i/>
        <w:color w:val="262626" w:themeColor="text1" w:themeTint="D9"/>
        <w:sz w:val="16"/>
        <w:szCs w:val="16"/>
      </w:rPr>
      <w:t>.</w:t>
    </w:r>
  </w:p>
  <w:p w:rsidR="00981177" w:rsidRPr="0023420A" w:rsidRDefault="00981177" w:rsidP="0023420A">
    <w:pPr>
      <w:pStyle w:val="Default"/>
      <w:ind w:left="57"/>
      <w:rPr>
        <w:rFonts w:ascii="Calibri" w:hAnsi="Calibri"/>
        <w:i/>
        <w:iCs/>
        <w:sz w:val="14"/>
        <w:szCs w:val="14"/>
      </w:rPr>
    </w:pPr>
  </w:p>
  <w:p w:rsidR="006E7C95" w:rsidRPr="006E7C95" w:rsidRDefault="006E7C95" w:rsidP="006E7C95">
    <w:pPr>
      <w:pStyle w:val="Default"/>
      <w:ind w:left="142"/>
      <w:jc w:val="both"/>
      <w:rPr>
        <w:rFonts w:asciiTheme="minorHAnsi" w:hAnsiTheme="minorHAnsi" w:cstheme="minorHAnsi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ED" w:rsidRDefault="003218ED">
      <w:r>
        <w:separator/>
      </w:r>
    </w:p>
    <w:p w:rsidR="003218ED" w:rsidRDefault="003218ED"/>
  </w:footnote>
  <w:footnote w:type="continuationSeparator" w:id="0">
    <w:p w:rsidR="003218ED" w:rsidRDefault="003218ED">
      <w:r>
        <w:continuationSeparator/>
      </w:r>
    </w:p>
    <w:p w:rsidR="003218ED" w:rsidRDefault="003218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7F" w:rsidRDefault="00C46D7F" w:rsidP="00C46D7F">
    <w:pPr>
      <w:pStyle w:val="Encabezado"/>
      <w:jc w:val="center"/>
      <w:rPr>
        <w:b/>
      </w:rPr>
    </w:pPr>
    <w:r w:rsidRPr="00C46D7F">
      <w:rPr>
        <w:b/>
        <w:noProof/>
        <w:lang w:eastAsia="es-ES"/>
      </w:rPr>
      <w:drawing>
        <wp:anchor distT="0" distB="0" distL="114300" distR="114300" simplePos="0" relativeHeight="251666432" behindDoc="0" locked="0" layoutInCell="1" allowOverlap="1" wp14:anchorId="1997C516" wp14:editId="6E70A419">
          <wp:simplePos x="0" y="0"/>
          <wp:positionH relativeFrom="column">
            <wp:posOffset>89535</wp:posOffset>
          </wp:positionH>
          <wp:positionV relativeFrom="paragraph">
            <wp:posOffset>-314325</wp:posOffset>
          </wp:positionV>
          <wp:extent cx="1295400" cy="915255"/>
          <wp:effectExtent l="0" t="0" r="0" b="0"/>
          <wp:wrapNone/>
          <wp:docPr id="5" name="Imagen 5" descr="T:\BIGE\COMUNICACIÓN\Logos\BIGE BERRIA UZTAILA 19\Logo BIGE 2019 (RGB Pantallas)\Estandar PNG-RGB\FONDO ARGIEKIN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IGE\COMUNICACIÓN\Logos\BIGE BERRIA UZTAILA 19\Logo BIGE 2019 (RGB Pantallas)\Estandar PNG-RGB\FONDO ARGIEKIN\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HOJA DE DATOS CURSO 2019/2020</w:t>
    </w:r>
  </w:p>
  <w:p w:rsidR="00C46D7F" w:rsidRDefault="00C46D7F" w:rsidP="00C46D7F">
    <w:pPr>
      <w:pStyle w:val="Encabezado"/>
      <w:jc w:val="center"/>
      <w:rPr>
        <w:b/>
      </w:rPr>
    </w:pPr>
    <w:r>
      <w:rPr>
        <w:b/>
      </w:rPr>
      <w:t>2019/2020 IKASTURTEKO DATU-ORRIA</w:t>
    </w:r>
  </w:p>
  <w:p w:rsidR="00BC563A" w:rsidRPr="0023420A" w:rsidRDefault="00BC563A" w:rsidP="007F1CC2">
    <w:pPr>
      <w:pStyle w:val="Encabezado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38" w:rsidRDefault="00C46D7F" w:rsidP="007F1CC2">
    <w:pPr>
      <w:pStyle w:val="Encabezado"/>
      <w:jc w:val="center"/>
      <w:rPr>
        <w:b/>
      </w:rPr>
    </w:pPr>
    <w:r w:rsidRPr="00C46D7F">
      <w:rPr>
        <w:b/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-314325</wp:posOffset>
          </wp:positionV>
          <wp:extent cx="1295400" cy="915255"/>
          <wp:effectExtent l="0" t="0" r="0" b="0"/>
          <wp:wrapNone/>
          <wp:docPr id="2" name="Imagen 2" descr="T:\BIGE\COMUNICACIÓN\Logos\BIGE BERRIA UZTAILA 19\Logo BIGE 2019 (RGB Pantallas)\Estandar PNG-RGB\FONDO ARGIEKIN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IGE\COMUNICACIÓN\Logos\BIGE BERRIA UZTAILA 19\Logo BIGE 2019 (RGB Pantallas)\Estandar PNG-RGB\FONDO ARGIEKIN\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1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CC2">
      <w:rPr>
        <w:b/>
      </w:rPr>
      <w:t>HOJA DE DATOS CURSO 201</w:t>
    </w:r>
    <w:r>
      <w:rPr>
        <w:b/>
      </w:rPr>
      <w:t>9/2020</w:t>
    </w:r>
  </w:p>
  <w:p w:rsidR="007F1CC2" w:rsidRDefault="007F1CC2" w:rsidP="007F1CC2">
    <w:pPr>
      <w:pStyle w:val="Encabezado"/>
      <w:jc w:val="center"/>
      <w:rPr>
        <w:b/>
      </w:rPr>
    </w:pPr>
    <w:r>
      <w:rPr>
        <w:b/>
      </w:rPr>
      <w:t>201</w:t>
    </w:r>
    <w:r w:rsidR="00C46D7F">
      <w:rPr>
        <w:b/>
      </w:rPr>
      <w:t>9/2020</w:t>
    </w:r>
    <w:r>
      <w:rPr>
        <w:b/>
      </w:rPr>
      <w:t xml:space="preserve"> IKASTURTEKO DATU-ORRIA</w:t>
    </w:r>
  </w:p>
  <w:p w:rsidR="00845E38" w:rsidRDefault="007F1CC2">
    <w:pPr>
      <w:pStyle w:val="Encabezado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ED"/>
    <w:rsid w:val="00014295"/>
    <w:rsid w:val="00053A78"/>
    <w:rsid w:val="000A3774"/>
    <w:rsid w:val="000B5F61"/>
    <w:rsid w:val="000C7660"/>
    <w:rsid w:val="001905D0"/>
    <w:rsid w:val="00193683"/>
    <w:rsid w:val="001F00D6"/>
    <w:rsid w:val="00222DCB"/>
    <w:rsid w:val="0023420A"/>
    <w:rsid w:val="00237BCC"/>
    <w:rsid w:val="00237CB3"/>
    <w:rsid w:val="0025331D"/>
    <w:rsid w:val="002D0D9E"/>
    <w:rsid w:val="002E1BFC"/>
    <w:rsid w:val="002E2EC5"/>
    <w:rsid w:val="002E72CE"/>
    <w:rsid w:val="00305526"/>
    <w:rsid w:val="003108D6"/>
    <w:rsid w:val="003218ED"/>
    <w:rsid w:val="003B64EE"/>
    <w:rsid w:val="003D7733"/>
    <w:rsid w:val="004344FB"/>
    <w:rsid w:val="004360A3"/>
    <w:rsid w:val="00460145"/>
    <w:rsid w:val="00464F50"/>
    <w:rsid w:val="00467A67"/>
    <w:rsid w:val="004704B7"/>
    <w:rsid w:val="004D01E3"/>
    <w:rsid w:val="004E2CA2"/>
    <w:rsid w:val="00526C7F"/>
    <w:rsid w:val="005E00CE"/>
    <w:rsid w:val="005E2228"/>
    <w:rsid w:val="006006D7"/>
    <w:rsid w:val="00615367"/>
    <w:rsid w:val="00654AA0"/>
    <w:rsid w:val="00686F56"/>
    <w:rsid w:val="006C285C"/>
    <w:rsid w:val="006E72C9"/>
    <w:rsid w:val="006E7C95"/>
    <w:rsid w:val="006F60D7"/>
    <w:rsid w:val="006F6E52"/>
    <w:rsid w:val="0078479A"/>
    <w:rsid w:val="007B5EDA"/>
    <w:rsid w:val="007F1CC2"/>
    <w:rsid w:val="00820E6E"/>
    <w:rsid w:val="00845E38"/>
    <w:rsid w:val="0089142A"/>
    <w:rsid w:val="008C114D"/>
    <w:rsid w:val="008E742B"/>
    <w:rsid w:val="00957B11"/>
    <w:rsid w:val="00981177"/>
    <w:rsid w:val="009A04AD"/>
    <w:rsid w:val="009E6D45"/>
    <w:rsid w:val="009F7E8E"/>
    <w:rsid w:val="00A421E2"/>
    <w:rsid w:val="00A62B75"/>
    <w:rsid w:val="00A77C7B"/>
    <w:rsid w:val="00A82347"/>
    <w:rsid w:val="00B40126"/>
    <w:rsid w:val="00B72397"/>
    <w:rsid w:val="00B724A2"/>
    <w:rsid w:val="00B8763F"/>
    <w:rsid w:val="00BC563A"/>
    <w:rsid w:val="00C1763F"/>
    <w:rsid w:val="00C24CA1"/>
    <w:rsid w:val="00C272A0"/>
    <w:rsid w:val="00C46D7F"/>
    <w:rsid w:val="00C7315E"/>
    <w:rsid w:val="00C859CB"/>
    <w:rsid w:val="00CC72FA"/>
    <w:rsid w:val="00CC7F01"/>
    <w:rsid w:val="00CF2A8C"/>
    <w:rsid w:val="00D0001C"/>
    <w:rsid w:val="00D23BBA"/>
    <w:rsid w:val="00D65235"/>
    <w:rsid w:val="00D6583C"/>
    <w:rsid w:val="00DA3182"/>
    <w:rsid w:val="00E17C96"/>
    <w:rsid w:val="00E50181"/>
    <w:rsid w:val="00E57627"/>
    <w:rsid w:val="00E8311B"/>
    <w:rsid w:val="00E91761"/>
    <w:rsid w:val="00EA7472"/>
    <w:rsid w:val="00EB4C9F"/>
    <w:rsid w:val="00EC107E"/>
    <w:rsid w:val="00ED2FE0"/>
    <w:rsid w:val="00ED56CE"/>
    <w:rsid w:val="00EE2501"/>
    <w:rsid w:val="00EF56F5"/>
    <w:rsid w:val="00F07ACF"/>
    <w:rsid w:val="00F61815"/>
    <w:rsid w:val="00FF1C66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A1DADE7-9512-45F8-97EF-CBD379B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Ttulo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tulo2">
    <w:name w:val="heading 2"/>
    <w:basedOn w:val="Normal"/>
    <w:next w:val="Normal"/>
    <w:link w:val="Ttulo2C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next w:val="Normal"/>
    <w:link w:val="Ttulo3C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ynmero">
    <w:name w:val="Fecha y número"/>
    <w:basedOn w:val="Normal"/>
    <w:qFormat/>
    <w:pPr>
      <w:spacing w:before="120"/>
      <w:contextualSpacing w:val="0"/>
    </w:pPr>
    <w:rPr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114D"/>
    <w:rPr>
      <w:color w:val="6E6E6E" w:themeColor="background2" w:themeShade="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Separadorderecibo">
    <w:name w:val="Separador de recibo"/>
    <w:basedOn w:val="Normal"/>
    <w:next w:val="Normal"/>
    <w:qFormat/>
    <w:rsid w:val="00526C7F"/>
    <w:pPr>
      <w:spacing w:before="640" w:after="160"/>
    </w:pPr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rPr>
      <w:rFonts w:eastAsia="Times New Roman" w:cs="Times New Roman"/>
      <w:color w:val="7F7F7F" w:themeColor="text1" w:themeTint="8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="Times New Roman" w:cs="Times New Roman"/>
      <w:color w:val="7F7F7F" w:themeColor="text1" w:themeTint="80"/>
    </w:rPr>
  </w:style>
  <w:style w:type="paragraph" w:customStyle="1" w:styleId="Importe">
    <w:name w:val="Importe"/>
    <w:basedOn w:val="Normal"/>
    <w:qFormat/>
    <w:rPr>
      <w:b/>
      <w:bCs/>
    </w:rPr>
  </w:style>
  <w:style w:type="table" w:customStyle="1" w:styleId="Menores">
    <w:name w:val="Menores"/>
    <w:basedOn w:val="Tabla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A3182"/>
  </w:style>
  <w:style w:type="paragraph" w:styleId="Textodebloque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31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31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318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31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DA3182"/>
    <w:pPr>
      <w:spacing w:before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uadrculavistosa">
    <w:name w:val="Colorful Grid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A318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18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Listaoscura">
    <w:name w:val="Dark List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3182"/>
  </w:style>
  <w:style w:type="character" w:customStyle="1" w:styleId="FechaCar">
    <w:name w:val="Fecha Car"/>
    <w:basedOn w:val="Fuentedeprrafopredeter"/>
    <w:link w:val="Fech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3182"/>
    <w:pPr>
      <w:spacing w:before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fasis">
    <w:name w:val="Emphasis"/>
    <w:basedOn w:val="Fuentedeprrafopredeter"/>
    <w:uiPriority w:val="20"/>
    <w:unhideWhenUsed/>
    <w:qFormat/>
    <w:rsid w:val="00DA318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A318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A31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Tabladecuadrcula1clara">
    <w:name w:val="Grid Table 1 Light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A3182"/>
  </w:style>
  <w:style w:type="paragraph" w:styleId="DireccinHTML">
    <w:name w:val="HTML Address"/>
    <w:basedOn w:val="Normal"/>
    <w:link w:val="DireccinHTMLC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CitaHTML">
    <w:name w:val="HTML Cite"/>
    <w:basedOn w:val="Fuentedeprrafopredeter"/>
    <w:uiPriority w:val="99"/>
    <w:semiHidden/>
    <w:unhideWhenUsed/>
    <w:rsid w:val="00DA318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A318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A318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A3182"/>
  </w:style>
  <w:style w:type="paragraph" w:styleId="Lista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a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a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a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a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aconvietas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aconvietas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Continuarlista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Continuarlista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Continuarlista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Continuarlista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aconnmeros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Tabladelista1clara">
    <w:name w:val="List Table 1 Light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3182"/>
    <w:pPr>
      <w:spacing w:before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merodepgina">
    <w:name w:val="page number"/>
    <w:basedOn w:val="Fuentedeprrafopredeter"/>
    <w:uiPriority w:val="99"/>
    <w:semiHidden/>
    <w:unhideWhenUsed/>
    <w:rsid w:val="00DA3182"/>
  </w:style>
  <w:style w:type="table" w:styleId="Tablanormal1">
    <w:name w:val="Plain Table 1"/>
    <w:basedOn w:val="Tabla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3182"/>
  </w:style>
  <w:style w:type="character" w:customStyle="1" w:styleId="SaludoCar">
    <w:name w:val="Saludo Car"/>
    <w:basedOn w:val="Fuentedeprrafopredeter"/>
    <w:link w:val="Salud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Firma">
    <w:name w:val="Signature"/>
    <w:basedOn w:val="Normal"/>
    <w:link w:val="FirmaCar"/>
    <w:uiPriority w:val="99"/>
    <w:semiHidden/>
    <w:unhideWhenUsed/>
    <w:rsid w:val="00DA3182"/>
    <w:pPr>
      <w:spacing w:before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A318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rsid w:val="00DA3182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A3182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Ttulo3Car">
    <w:name w:val="Título 3 Car"/>
    <w:basedOn w:val="Fuentedeprrafopredeter"/>
    <w:link w:val="Ttulo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customStyle="1" w:styleId="Default">
    <w:name w:val="Default"/>
    <w:rsid w:val="006E7C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wpcf7-form-control-wrap">
    <w:name w:val="wpcf7-form-control-wrap"/>
    <w:basedOn w:val="Fuentedeprrafopredeter"/>
    <w:rsid w:val="0098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azabal\AppData\Roaming\Microsoft\Plantillas\Pago%20en%20efectivo%20de%20gastos%20menores%20(3%20por%20p&#225;gina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14EF-4827-4D7E-AABD-6D8453E3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Pago en efectivo de gastos menores (3 por página)</Template>
  <TotalTime>164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Irazabal</dc:creator>
  <cp:lastModifiedBy>Kristina Irazabal</cp:lastModifiedBy>
  <cp:revision>6</cp:revision>
  <cp:lastPrinted>2019-09-04T07:10:00Z</cp:lastPrinted>
  <dcterms:created xsi:type="dcterms:W3CDTF">2019-09-02T10:58:00Z</dcterms:created>
  <dcterms:modified xsi:type="dcterms:W3CDTF">2019-09-04T07:25:00Z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2017-11-17T03:53:05.8890987Z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